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91" w:rsidRDefault="006C4191" w:rsidP="006C4191">
      <w:pPr>
        <w:spacing w:after="0"/>
        <w:rPr>
          <w:rFonts w:ascii="Lucida Handwriting" w:hAnsi="Lucida Handwriting"/>
          <w:sz w:val="56"/>
          <w:szCs w:val="56"/>
        </w:rPr>
      </w:pPr>
      <w:r>
        <w:rPr>
          <w:rFonts w:ascii="Lucida Handwriting" w:hAnsi="Lucida Handwriting"/>
          <w:noProof/>
          <w:sz w:val="56"/>
          <w:szCs w:val="56"/>
        </w:rPr>
        <w:drawing>
          <wp:inline distT="0" distB="0" distL="0" distR="0" wp14:anchorId="410C90B3" wp14:editId="1A17E9B0">
            <wp:extent cx="1353185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48" cy="931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56"/>
          <w:szCs w:val="56"/>
        </w:rPr>
        <w:t xml:space="preserve">  </w:t>
      </w:r>
    </w:p>
    <w:p w:rsidR="006C4191" w:rsidRDefault="006C4191" w:rsidP="006C4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Lucida Handwriting" w:hAnsi="Lucida Handwriting"/>
          <w:sz w:val="56"/>
          <w:szCs w:val="56"/>
        </w:rPr>
        <w:lastRenderedPageBreak/>
        <w:t xml:space="preserve">  God’s Best Ministries</w:t>
      </w:r>
    </w:p>
    <w:p w:rsidR="006C4191" w:rsidRDefault="006C4191" w:rsidP="006C4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12273, Bakersfield, CA 93389-2273</w:t>
      </w:r>
    </w:p>
    <w:p w:rsidR="006C4191" w:rsidRDefault="006C4191" w:rsidP="006C419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(661) 246-5965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Godsbestministry@gmail.com</w:t>
      </w:r>
    </w:p>
    <w:p w:rsidR="006C4191" w:rsidRDefault="006C4191" w:rsidP="006C4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C4191" w:rsidSect="00F94EE0">
          <w:pgSz w:w="12240" w:h="15840"/>
          <w:pgMar w:top="720" w:right="1440" w:bottom="720" w:left="1440" w:header="720" w:footer="720" w:gutter="0"/>
          <w:cols w:num="2" w:space="0" w:equalWidth="0">
            <w:col w:w="2160" w:space="0"/>
            <w:col w:w="7200"/>
          </w:cols>
          <w:docGrid w:linePitch="360"/>
        </w:sectPr>
      </w:pPr>
    </w:p>
    <w:p w:rsidR="006C4191" w:rsidRPr="00FC741E" w:rsidRDefault="006C4191" w:rsidP="006C4191">
      <w:pPr>
        <w:spacing w:after="0"/>
        <w:rPr>
          <w:rFonts w:ascii="Lucida Handwriting" w:hAnsi="Lucida Handwriting" w:cs="Times New Roman"/>
          <w:sz w:val="8"/>
          <w:szCs w:val="8"/>
        </w:rPr>
      </w:pPr>
      <w:r>
        <w:rPr>
          <w:rFonts w:ascii="Lucida Handwriting" w:hAnsi="Lucida Handwriting" w:cs="Times New Roman"/>
          <w:sz w:val="28"/>
          <w:szCs w:val="28"/>
        </w:rPr>
        <w:lastRenderedPageBreak/>
        <w:t xml:space="preserve">           </w:t>
      </w:r>
      <w:r>
        <w:rPr>
          <w:rFonts w:ascii="Lucida Handwriting" w:hAnsi="Lucida Handwriting" w:cs="Times New Roman"/>
          <w:sz w:val="28"/>
          <w:szCs w:val="28"/>
        </w:rPr>
        <w:tab/>
      </w:r>
      <w:r>
        <w:rPr>
          <w:rFonts w:ascii="Lucida Handwriting" w:hAnsi="Lucida Handwriting" w:cs="Times New Roman"/>
          <w:sz w:val="28"/>
          <w:szCs w:val="28"/>
        </w:rPr>
        <w:tab/>
      </w:r>
    </w:p>
    <w:p w:rsidR="00A97D89" w:rsidRPr="00FC741E" w:rsidRDefault="00A97D89" w:rsidP="00A97D89">
      <w:pPr>
        <w:spacing w:after="0"/>
        <w:jc w:val="center"/>
        <w:rPr>
          <w:rFonts w:ascii="Accord Heavy SF" w:hAnsi="Accord Heavy SF" w:cs="Times New Roman"/>
          <w:sz w:val="28"/>
          <w:szCs w:val="28"/>
        </w:rPr>
      </w:pPr>
      <w:bookmarkStart w:id="0" w:name="_GoBack"/>
      <w:bookmarkEnd w:id="0"/>
      <w:r w:rsidRPr="00FC741E">
        <w:rPr>
          <w:rFonts w:ascii="Accord Heavy SF" w:hAnsi="Accord Heavy SF" w:cs="Times New Roman"/>
          <w:sz w:val="28"/>
          <w:szCs w:val="28"/>
        </w:rPr>
        <w:t>Grant Application</w:t>
      </w:r>
    </w:p>
    <w:p w:rsidR="00A97D89" w:rsidRPr="00FC741E" w:rsidRDefault="00A97D89" w:rsidP="00A97D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33DED" w:rsidRDefault="00A97D89" w:rsidP="00DD3723">
      <w:pPr>
        <w:spacing w:after="0"/>
        <w:rPr>
          <w:rFonts w:ascii="Basic Sans SF" w:hAnsi="Basic Sans SF" w:cs="Times New Roman"/>
          <w:sz w:val="28"/>
          <w:szCs w:val="28"/>
        </w:rPr>
      </w:pPr>
      <w:r w:rsidRPr="00B1267F">
        <w:rPr>
          <w:rFonts w:ascii="Basic Sans SF" w:hAnsi="Basic Sans SF" w:cs="Times New Roman"/>
          <w:sz w:val="28"/>
          <w:szCs w:val="28"/>
        </w:rPr>
        <w:t xml:space="preserve">Name of </w:t>
      </w:r>
      <w:r w:rsidR="00FC741E" w:rsidRPr="00B1267F">
        <w:rPr>
          <w:rFonts w:ascii="Basic Sans SF" w:hAnsi="Basic Sans SF" w:cs="Times New Roman"/>
          <w:sz w:val="28"/>
          <w:szCs w:val="28"/>
        </w:rPr>
        <w:t>your church, ministry</w:t>
      </w:r>
    </w:p>
    <w:p w:rsidR="00FC741E" w:rsidRPr="00133DED" w:rsidRDefault="00FC741E" w:rsidP="00DD372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1267F">
        <w:rPr>
          <w:rFonts w:ascii="Basic Sans SF" w:hAnsi="Basic Sans SF" w:cs="Times New Roman"/>
          <w:sz w:val="28"/>
          <w:szCs w:val="28"/>
        </w:rPr>
        <w:t>or</w:t>
      </w:r>
      <w:proofErr w:type="gramEnd"/>
      <w:r w:rsidRPr="00B1267F">
        <w:rPr>
          <w:rFonts w:ascii="Basic Sans SF" w:hAnsi="Basic Sans SF" w:cs="Times New Roman"/>
          <w:sz w:val="28"/>
          <w:szCs w:val="28"/>
        </w:rPr>
        <w:t xml:space="preserve"> </w:t>
      </w:r>
      <w:r w:rsidR="00A97D89" w:rsidRPr="00B1267F">
        <w:rPr>
          <w:rFonts w:ascii="Basic Sans SF" w:hAnsi="Basic Sans SF" w:cs="Times New Roman"/>
          <w:sz w:val="28"/>
          <w:szCs w:val="28"/>
        </w:rPr>
        <w:t>group or organization</w:t>
      </w:r>
      <w:r w:rsidR="00A97D89">
        <w:rPr>
          <w:rFonts w:ascii="Times New Roman" w:hAnsi="Times New Roman" w:cs="Times New Roman"/>
          <w:sz w:val="28"/>
          <w:szCs w:val="28"/>
        </w:rPr>
        <w:t>:</w:t>
      </w:r>
      <w:r w:rsidR="00133DED">
        <w:rPr>
          <w:rFonts w:ascii="Times New Roman" w:hAnsi="Times New Roman" w:cs="Times New Roman"/>
          <w:sz w:val="28"/>
          <w:szCs w:val="28"/>
        </w:rPr>
        <w:t xml:space="preserve">  </w:t>
      </w:r>
      <w:r w:rsidR="00A97D89">
        <w:rPr>
          <w:rFonts w:ascii="Times New Roman" w:hAnsi="Times New Roman" w:cs="Times New Roman"/>
          <w:sz w:val="28"/>
          <w:szCs w:val="28"/>
        </w:rPr>
        <w:t xml:space="preserve">   </w:t>
      </w:r>
      <w:r w:rsidR="00133DED">
        <w:rPr>
          <w:rFonts w:ascii="Times New Roman" w:hAnsi="Times New Roman" w:cs="Times New Roman"/>
          <w:sz w:val="28"/>
          <w:szCs w:val="28"/>
        </w:rPr>
        <w:t xml:space="preserve">   </w:t>
      </w:r>
      <w:r w:rsidR="00133DED">
        <w:rPr>
          <w:rFonts w:ascii="Times New Roman" w:hAnsi="Times New Roman" w:cs="Times New Roman"/>
          <w:b/>
          <w:sz w:val="36"/>
          <w:szCs w:val="36"/>
        </w:rPr>
        <w:t>_______________________________________</w:t>
      </w:r>
    </w:p>
    <w:p w:rsidR="00FC741E" w:rsidRPr="00DD3723" w:rsidRDefault="00FC741E" w:rsidP="00FC741E">
      <w:pPr>
        <w:spacing w:after="0"/>
        <w:ind w:firstLine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741E" w:rsidRDefault="00FC741E" w:rsidP="00DD372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1267F">
        <w:rPr>
          <w:rFonts w:ascii="Basic Sans SF" w:hAnsi="Basic Sans SF" w:cs="Times New Roman"/>
          <w:sz w:val="28"/>
          <w:szCs w:val="28"/>
        </w:rPr>
        <w:t>Your</w:t>
      </w:r>
      <w:proofErr w:type="gramEnd"/>
      <w:r w:rsidRPr="00B1267F">
        <w:rPr>
          <w:rFonts w:ascii="Basic Sans SF" w:hAnsi="Basic Sans SF" w:cs="Times New Roman"/>
          <w:sz w:val="28"/>
          <w:szCs w:val="28"/>
        </w:rPr>
        <w:t xml:space="preserve"> Address</w:t>
      </w:r>
      <w:r w:rsidRPr="00FC74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3DE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</w:rPr>
        <w:t>_</w:t>
      </w:r>
      <w:r w:rsidR="00133DED">
        <w:rPr>
          <w:rFonts w:ascii="Times New Roman" w:hAnsi="Times New Roman" w:cs="Times New Roman"/>
          <w:b/>
          <w:sz w:val="36"/>
          <w:szCs w:val="36"/>
        </w:rPr>
        <w:t>_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_____________________________________</w:t>
      </w:r>
    </w:p>
    <w:p w:rsidR="00FC741E" w:rsidRPr="00DD3723" w:rsidRDefault="00FC741E" w:rsidP="00FC741E">
      <w:pPr>
        <w:spacing w:after="0"/>
        <w:ind w:firstLine="90"/>
        <w:rPr>
          <w:rFonts w:ascii="Times New Roman" w:hAnsi="Times New Roman" w:cs="Times New Roman"/>
          <w:b/>
          <w:sz w:val="16"/>
          <w:szCs w:val="16"/>
        </w:rPr>
      </w:pPr>
    </w:p>
    <w:p w:rsidR="00FC741E" w:rsidRDefault="00FC741E" w:rsidP="00FC741E">
      <w:pPr>
        <w:spacing w:after="0"/>
        <w:ind w:firstLine="9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</w:t>
      </w:r>
      <w:r w:rsidR="00133DED">
        <w:rPr>
          <w:rFonts w:ascii="Times New Roman" w:hAnsi="Times New Roman" w:cs="Times New Roman"/>
          <w:b/>
          <w:sz w:val="36"/>
          <w:szCs w:val="36"/>
        </w:rPr>
        <w:t xml:space="preserve">            __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97D89" w:rsidRPr="00DD3723" w:rsidRDefault="00FC741E" w:rsidP="00FC74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C741E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DD3723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A97D89" w:rsidRPr="00FC741E" w:rsidRDefault="00FC741E" w:rsidP="00A97D8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1267F">
        <w:rPr>
          <w:rFonts w:ascii="Basic Sans SF" w:hAnsi="Basic Sans SF" w:cs="Times New Roman"/>
          <w:sz w:val="28"/>
          <w:szCs w:val="28"/>
        </w:rPr>
        <w:t>Your name</w:t>
      </w:r>
      <w:r w:rsidR="00A97D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6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3D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___________________________________________</w:t>
      </w:r>
    </w:p>
    <w:p w:rsidR="00FC741E" w:rsidRPr="00DD3723" w:rsidRDefault="00FC741E" w:rsidP="00A97D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7D89" w:rsidRDefault="00FC741E" w:rsidP="00A97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67F">
        <w:rPr>
          <w:rFonts w:ascii="Basic Sans SF" w:hAnsi="Basic Sans SF" w:cs="Times New Roman"/>
          <w:sz w:val="28"/>
          <w:szCs w:val="28"/>
        </w:rPr>
        <w:t>Phone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</w:t>
      </w:r>
      <w:r w:rsidR="00B126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3DE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97D89" w:rsidRPr="00B1267F">
        <w:rPr>
          <w:rFonts w:ascii="Times New Roman" w:hAnsi="Times New Roman" w:cs="Times New Roman"/>
          <w:b/>
          <w:sz w:val="36"/>
          <w:szCs w:val="36"/>
        </w:rPr>
        <w:t>____________</w:t>
      </w:r>
      <w:r w:rsidR="00A97D89">
        <w:rPr>
          <w:rFonts w:ascii="Times New Roman" w:hAnsi="Times New Roman" w:cs="Times New Roman"/>
          <w:sz w:val="28"/>
          <w:szCs w:val="28"/>
        </w:rPr>
        <w:t xml:space="preserve">   </w:t>
      </w:r>
      <w:r w:rsidR="00A97D89" w:rsidRPr="00B1267F">
        <w:rPr>
          <w:rFonts w:ascii="Basic Sans SF" w:hAnsi="Basic Sans SF" w:cs="Times New Roman"/>
          <w:sz w:val="28"/>
          <w:szCs w:val="28"/>
        </w:rPr>
        <w:t>email</w:t>
      </w:r>
      <w:r w:rsidR="00A97D89">
        <w:rPr>
          <w:rFonts w:ascii="Times New Roman" w:hAnsi="Times New Roman" w:cs="Times New Roman"/>
          <w:sz w:val="28"/>
          <w:szCs w:val="28"/>
        </w:rPr>
        <w:t xml:space="preserve">: </w:t>
      </w:r>
      <w:r w:rsidR="00A97D89" w:rsidRPr="00B1267F">
        <w:rPr>
          <w:rFonts w:ascii="Times New Roman" w:hAnsi="Times New Roman" w:cs="Times New Roman"/>
          <w:b/>
          <w:sz w:val="36"/>
          <w:szCs w:val="36"/>
        </w:rPr>
        <w:t>_____</w:t>
      </w:r>
      <w:r w:rsidR="00293693">
        <w:rPr>
          <w:rFonts w:ascii="Times New Roman" w:hAnsi="Times New Roman" w:cs="Times New Roman"/>
          <w:b/>
          <w:sz w:val="36"/>
          <w:szCs w:val="36"/>
        </w:rPr>
        <w:t>_</w:t>
      </w:r>
      <w:r w:rsidR="00A97D89" w:rsidRPr="00B1267F">
        <w:rPr>
          <w:rFonts w:ascii="Times New Roman" w:hAnsi="Times New Roman" w:cs="Times New Roman"/>
          <w:b/>
          <w:sz w:val="36"/>
          <w:szCs w:val="36"/>
        </w:rPr>
        <w:t>____________________</w:t>
      </w:r>
    </w:p>
    <w:p w:rsidR="00A97D89" w:rsidRDefault="00A97D89" w:rsidP="00A9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9" w:rsidRPr="00B1267F" w:rsidRDefault="00FC741E" w:rsidP="00A97D89">
      <w:pPr>
        <w:spacing w:after="0"/>
        <w:rPr>
          <w:rFonts w:ascii="Basic Sans SF" w:hAnsi="Basic Sans SF" w:cs="Times New Roman"/>
          <w:sz w:val="28"/>
          <w:szCs w:val="28"/>
        </w:rPr>
      </w:pPr>
      <w:r w:rsidRPr="00B1267F">
        <w:rPr>
          <w:rFonts w:ascii="Basic Sans SF" w:hAnsi="Basic Sans SF" w:cs="Times New Roman"/>
          <w:sz w:val="28"/>
          <w:szCs w:val="28"/>
        </w:rPr>
        <w:t>What is the activity or program for which you would use the money?</w:t>
      </w:r>
    </w:p>
    <w:p w:rsidR="00A97D89" w:rsidRDefault="00A97D89" w:rsidP="00A9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9" w:rsidRDefault="00A97D89" w:rsidP="00A9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9" w:rsidRDefault="00A97D89" w:rsidP="00A9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723" w:rsidRDefault="00DD3723" w:rsidP="00A9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9" w:rsidRDefault="00A97D89" w:rsidP="00A9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67F" w:rsidRDefault="00B1267F" w:rsidP="00A9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9" w:rsidRPr="00B1267F" w:rsidRDefault="00FC741E" w:rsidP="00A97D89">
      <w:pPr>
        <w:spacing w:after="0"/>
        <w:rPr>
          <w:rFonts w:ascii="Basic Sans SF" w:hAnsi="Basic Sans SF" w:cs="Times New Roman"/>
          <w:sz w:val="28"/>
          <w:szCs w:val="28"/>
        </w:rPr>
      </w:pPr>
      <w:r w:rsidRPr="00B1267F">
        <w:rPr>
          <w:rFonts w:ascii="Basic Sans SF" w:hAnsi="Basic Sans SF" w:cs="Times New Roman"/>
          <w:sz w:val="28"/>
          <w:szCs w:val="28"/>
        </w:rPr>
        <w:t>Wha</w:t>
      </w:r>
      <w:r w:rsidR="00293693">
        <w:rPr>
          <w:rFonts w:ascii="Basic Sans SF" w:hAnsi="Basic Sans SF" w:cs="Times New Roman"/>
          <w:sz w:val="28"/>
          <w:szCs w:val="28"/>
        </w:rPr>
        <w:t>t is the purpose or goal of this</w:t>
      </w:r>
      <w:r w:rsidRPr="00B1267F">
        <w:rPr>
          <w:rFonts w:ascii="Basic Sans SF" w:hAnsi="Basic Sans SF" w:cs="Times New Roman"/>
          <w:sz w:val="28"/>
          <w:szCs w:val="28"/>
        </w:rPr>
        <w:t xml:space="preserve"> activity</w:t>
      </w:r>
      <w:r w:rsidR="00B1267F">
        <w:rPr>
          <w:rFonts w:ascii="Basic Sans SF" w:hAnsi="Basic Sans SF" w:cs="Times New Roman"/>
          <w:sz w:val="28"/>
          <w:szCs w:val="28"/>
        </w:rPr>
        <w:t>?</w:t>
      </w:r>
    </w:p>
    <w:p w:rsidR="00A97D89" w:rsidRDefault="00A97D89" w:rsidP="00A97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D89" w:rsidRDefault="00A97D89" w:rsidP="00A97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D89" w:rsidRDefault="00A97D89" w:rsidP="003C7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723" w:rsidRDefault="00DD3723" w:rsidP="00A97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D89" w:rsidRDefault="00A97D89" w:rsidP="00A97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D89" w:rsidRDefault="00A97D89" w:rsidP="00A97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D89" w:rsidRDefault="00436058" w:rsidP="00A97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Amount requested:  $ </w:t>
      </w:r>
      <w:r w:rsidRPr="00B1267F">
        <w:rPr>
          <w:rFonts w:ascii="Times New Roman" w:hAnsi="Times New Roman" w:cs="Times New Roman"/>
          <w:b/>
          <w:sz w:val="36"/>
          <w:szCs w:val="36"/>
        </w:rPr>
        <w:t>________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FC741E">
        <w:rPr>
          <w:rFonts w:ascii="Times New Roman" w:hAnsi="Times New Roman" w:cs="Times New Roman"/>
          <w:sz w:val="28"/>
          <w:szCs w:val="28"/>
        </w:rPr>
        <w:t xml:space="preserve">Signature:   </w:t>
      </w:r>
      <w:r w:rsidR="00FC741E" w:rsidRPr="00B1267F">
        <w:rPr>
          <w:rFonts w:ascii="Times New Roman" w:hAnsi="Times New Roman" w:cs="Times New Roman"/>
          <w:b/>
          <w:sz w:val="36"/>
          <w:szCs w:val="36"/>
        </w:rPr>
        <w:t>____</w:t>
      </w:r>
      <w:r w:rsidR="00B1267F">
        <w:rPr>
          <w:rFonts w:ascii="Times New Roman" w:hAnsi="Times New Roman" w:cs="Times New Roman"/>
          <w:b/>
          <w:sz w:val="36"/>
          <w:szCs w:val="36"/>
        </w:rPr>
        <w:t>_______________________</w:t>
      </w:r>
      <w:r w:rsidR="00FC741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97D89" w:rsidRPr="00DD3723" w:rsidRDefault="00293693" w:rsidP="00A97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3723" w:rsidRPr="00DD37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D3723" w:rsidRPr="00DD3723">
        <w:rPr>
          <w:rFonts w:ascii="Times New Roman" w:hAnsi="Times New Roman" w:cs="Times New Roman"/>
          <w:sz w:val="28"/>
          <w:szCs w:val="28"/>
        </w:rPr>
        <w:t>up</w:t>
      </w:r>
      <w:proofErr w:type="gramEnd"/>
      <w:r w:rsidR="00DD3723" w:rsidRPr="00DD3723">
        <w:rPr>
          <w:rFonts w:ascii="Times New Roman" w:hAnsi="Times New Roman" w:cs="Times New Roman"/>
          <w:sz w:val="28"/>
          <w:szCs w:val="28"/>
        </w:rPr>
        <w:t xml:space="preserve"> to $250.00)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(We will get back to you within 3 days)</w:t>
      </w:r>
    </w:p>
    <w:p w:rsidR="00DD3723" w:rsidRPr="00DD3723" w:rsidRDefault="00DD3723" w:rsidP="00A97D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7D89" w:rsidRDefault="00293693" w:rsidP="00A97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 this application to:  </w:t>
      </w:r>
      <w:r w:rsidR="00A97D89">
        <w:rPr>
          <w:rFonts w:ascii="Times New Roman" w:hAnsi="Times New Roman" w:cs="Times New Roman"/>
          <w:sz w:val="28"/>
          <w:szCs w:val="28"/>
        </w:rPr>
        <w:t xml:space="preserve">God’s </w:t>
      </w:r>
      <w:proofErr w:type="gramStart"/>
      <w:r w:rsidR="00A97D89">
        <w:rPr>
          <w:rFonts w:ascii="Times New Roman" w:hAnsi="Times New Roman" w:cs="Times New Roman"/>
          <w:sz w:val="28"/>
          <w:szCs w:val="28"/>
        </w:rPr>
        <w:t>Best Ministries</w:t>
      </w:r>
      <w:proofErr w:type="gramEnd"/>
      <w:r w:rsidR="00B1267F">
        <w:rPr>
          <w:rFonts w:ascii="Times New Roman" w:hAnsi="Times New Roman" w:cs="Times New Roman"/>
          <w:sz w:val="28"/>
          <w:szCs w:val="28"/>
        </w:rPr>
        <w:tab/>
      </w:r>
      <w:r w:rsidR="00B1267F">
        <w:rPr>
          <w:rFonts w:ascii="Times New Roman" w:hAnsi="Times New Roman" w:cs="Times New Roman"/>
          <w:sz w:val="28"/>
          <w:szCs w:val="28"/>
        </w:rPr>
        <w:tab/>
        <w:t xml:space="preserve"> (661) 246-5965</w:t>
      </w:r>
    </w:p>
    <w:p w:rsidR="00A97D89" w:rsidRDefault="00A97D89" w:rsidP="00A97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 Box 12273</w:t>
      </w:r>
      <w:r w:rsidR="00293693">
        <w:rPr>
          <w:rFonts w:ascii="Times New Roman" w:hAnsi="Times New Roman" w:cs="Times New Roman"/>
          <w:sz w:val="28"/>
          <w:szCs w:val="28"/>
        </w:rPr>
        <w:tab/>
      </w:r>
      <w:r w:rsidR="00293693">
        <w:rPr>
          <w:rFonts w:ascii="Times New Roman" w:hAnsi="Times New Roman" w:cs="Times New Roman"/>
          <w:sz w:val="28"/>
          <w:szCs w:val="28"/>
        </w:rPr>
        <w:tab/>
      </w:r>
      <w:r w:rsidR="00293693">
        <w:rPr>
          <w:rFonts w:ascii="Times New Roman" w:hAnsi="Times New Roman" w:cs="Times New Roman"/>
          <w:sz w:val="28"/>
          <w:szCs w:val="28"/>
        </w:rPr>
        <w:tab/>
        <w:t xml:space="preserve"> (661) 679-4300</w:t>
      </w:r>
    </w:p>
    <w:p w:rsidR="00A97D89" w:rsidRDefault="00A97D89" w:rsidP="00A97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Bakersfield, CA 93389-2273</w:t>
      </w:r>
    </w:p>
    <w:p w:rsidR="003C75CC" w:rsidRPr="003C75CC" w:rsidRDefault="003C75CC" w:rsidP="00A97D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75CC" w:rsidRPr="003C75CC" w:rsidRDefault="003C75CC" w:rsidP="003C75CC">
      <w:pPr>
        <w:spacing w:after="0"/>
        <w:jc w:val="center"/>
        <w:rPr>
          <w:rFonts w:ascii="Gabriola" w:hAnsi="Gabriola" w:cs="Times New Roman"/>
          <w:b/>
          <w:sz w:val="28"/>
          <w:szCs w:val="28"/>
        </w:rPr>
      </w:pPr>
      <w:r w:rsidRPr="003C75CC">
        <w:rPr>
          <w:rFonts w:ascii="Times New Roman" w:hAnsi="Times New Roman" w:cs="Times New Roman"/>
          <w:b/>
          <w:sz w:val="40"/>
          <w:szCs w:val="40"/>
        </w:rPr>
        <w:t>God Bless YOU!</w:t>
      </w:r>
    </w:p>
    <w:sectPr w:rsidR="003C75CC" w:rsidRPr="003C75CC" w:rsidSect="00FC74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Basic Sans SF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0AA0"/>
    <w:multiLevelType w:val="hybridMultilevel"/>
    <w:tmpl w:val="FD72B0F4"/>
    <w:lvl w:ilvl="0" w:tplc="E07EB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B6"/>
    <w:rsid w:val="00133DED"/>
    <w:rsid w:val="00293693"/>
    <w:rsid w:val="002A06B6"/>
    <w:rsid w:val="003C75CC"/>
    <w:rsid w:val="00436058"/>
    <w:rsid w:val="006C4191"/>
    <w:rsid w:val="00887D2D"/>
    <w:rsid w:val="00A72ACA"/>
    <w:rsid w:val="00A97D89"/>
    <w:rsid w:val="00B1267F"/>
    <w:rsid w:val="00DD3723"/>
    <w:rsid w:val="00E44EDF"/>
    <w:rsid w:val="00EE60C7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EB287-6A08-4E53-9EF2-752DB4B7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\Documents\God's%20Best%20Ministries\Ministry%20meetings\GB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BD2D-0761-4C5E-9C53-07E68DF6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GBM letterhead</Template>
  <TotalTime>47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6</cp:revision>
  <cp:lastPrinted>2016-02-08T19:57:00Z</cp:lastPrinted>
  <dcterms:created xsi:type="dcterms:W3CDTF">2015-07-14T15:02:00Z</dcterms:created>
  <dcterms:modified xsi:type="dcterms:W3CDTF">2016-02-08T19:57:00Z</dcterms:modified>
</cp:coreProperties>
</file>